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6B" w:rsidRPr="00002939" w:rsidRDefault="008A3B02" w:rsidP="008A3B02">
      <w:pPr>
        <w:spacing w:before="240" w:after="0"/>
        <w:jc w:val="center"/>
        <w:rPr>
          <w:rFonts w:cstheme="minorHAnsi"/>
          <w:b/>
          <w:sz w:val="24"/>
          <w:szCs w:val="20"/>
        </w:rPr>
      </w:pPr>
      <w:r w:rsidRPr="00002939">
        <w:rPr>
          <w:rFonts w:cstheme="minorHAnsi"/>
          <w:b/>
          <w:sz w:val="24"/>
          <w:szCs w:val="20"/>
        </w:rPr>
        <w:t>PRÉMIOS CNOIV</w:t>
      </w:r>
    </w:p>
    <w:p w:rsidR="008A3B02" w:rsidRDefault="008A3B02" w:rsidP="008A3B02">
      <w:pPr>
        <w:spacing w:before="240" w:after="0"/>
        <w:jc w:val="center"/>
        <w:rPr>
          <w:rFonts w:cstheme="minorHAnsi"/>
          <w:b/>
          <w:sz w:val="24"/>
          <w:szCs w:val="20"/>
        </w:rPr>
      </w:pPr>
      <w:r w:rsidRPr="00002939">
        <w:rPr>
          <w:rFonts w:cstheme="minorHAnsi"/>
          <w:b/>
          <w:sz w:val="24"/>
          <w:szCs w:val="20"/>
        </w:rPr>
        <w:t>Ficha de inscrição/candidatura</w:t>
      </w:r>
    </w:p>
    <w:p w:rsidR="00F415D5" w:rsidRPr="00F415D5" w:rsidRDefault="00F415D5" w:rsidP="00F415D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A3B02" w:rsidRPr="008A3B02" w:rsidRDefault="008A3B02" w:rsidP="00F415D5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enviar por correio eletrónico ao secretariado da CNOIV: </w:t>
      </w:r>
      <w:r w:rsidRPr="008A3B02">
        <w:rPr>
          <w:rFonts w:cstheme="minorHAnsi"/>
          <w:sz w:val="20"/>
          <w:szCs w:val="20"/>
          <w:u w:val="single"/>
        </w:rPr>
        <w:t>cnoiv@ivv.</w:t>
      </w:r>
      <w:r w:rsidR="00F93604">
        <w:rPr>
          <w:rFonts w:cstheme="minorHAnsi"/>
          <w:sz w:val="20"/>
          <w:szCs w:val="20"/>
          <w:u w:val="single"/>
        </w:rPr>
        <w:t>gov.pt</w:t>
      </w:r>
    </w:p>
    <w:p w:rsidR="0046586B" w:rsidRDefault="0046586B" w:rsidP="00F415D5">
      <w:pPr>
        <w:spacing w:after="0"/>
        <w:jc w:val="both"/>
        <w:rPr>
          <w:rFonts w:cstheme="minorHAnsi"/>
          <w:sz w:val="20"/>
          <w:szCs w:val="20"/>
        </w:rPr>
      </w:pPr>
    </w:p>
    <w:p w:rsidR="0056458C" w:rsidRPr="00F415D5" w:rsidRDefault="0056458C" w:rsidP="00F415D5">
      <w:pPr>
        <w:spacing w:after="0"/>
        <w:jc w:val="both"/>
        <w:rPr>
          <w:rFonts w:cstheme="minorHAnsi"/>
          <w:sz w:val="20"/>
          <w:szCs w:val="20"/>
        </w:rPr>
      </w:pPr>
    </w:p>
    <w:p w:rsidR="0046586B" w:rsidRPr="00002939" w:rsidRDefault="0046586B" w:rsidP="00F415D5">
      <w:pPr>
        <w:spacing w:after="0" w:line="240" w:lineRule="auto"/>
        <w:jc w:val="both"/>
        <w:rPr>
          <w:rFonts w:cstheme="minorHAnsi"/>
          <w:b/>
          <w:sz w:val="20"/>
          <w:szCs w:val="20"/>
          <w:vertAlign w:val="superscript"/>
        </w:rPr>
      </w:pPr>
      <w:r w:rsidRPr="008A3B02">
        <w:rPr>
          <w:rFonts w:cstheme="minorHAnsi"/>
          <w:b/>
          <w:sz w:val="20"/>
          <w:szCs w:val="20"/>
        </w:rPr>
        <w:t>Titulo Original da Obra</w:t>
      </w:r>
      <w:r w:rsidR="00002939">
        <w:rPr>
          <w:rFonts w:cstheme="minorHAnsi"/>
          <w:b/>
          <w:sz w:val="20"/>
          <w:szCs w:val="20"/>
        </w:rPr>
        <w:t xml:space="preserve"> </w:t>
      </w:r>
      <w:r w:rsidR="00002939" w:rsidRPr="00002939">
        <w:rPr>
          <w:rFonts w:cstheme="minorHAnsi"/>
          <w:b/>
          <w:sz w:val="20"/>
          <w:szCs w:val="20"/>
          <w:vertAlign w:val="superscript"/>
        </w:rPr>
        <w:t>(1)</w:t>
      </w:r>
    </w:p>
    <w:p w:rsidR="00F415D5" w:rsidRDefault="0046586B" w:rsidP="00F415D5">
      <w:pPr>
        <w:spacing w:after="0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426pt;height:18pt" o:ole="">
            <v:imagedata r:id="rId9" o:title=""/>
          </v:shape>
          <w:control r:id="rId10" w:name="TextBox1" w:shapeid="_x0000_i1181"/>
        </w:object>
      </w:r>
    </w:p>
    <w:p w:rsidR="0046586B" w:rsidRPr="008A3B02" w:rsidRDefault="0046586B" w:rsidP="00F415D5">
      <w:pPr>
        <w:spacing w:after="0"/>
        <w:jc w:val="both"/>
        <w:rPr>
          <w:rFonts w:cstheme="minorHAnsi"/>
          <w:b/>
          <w:sz w:val="20"/>
          <w:szCs w:val="20"/>
        </w:rPr>
      </w:pPr>
      <w:r w:rsidRPr="008A3B02">
        <w:rPr>
          <w:rFonts w:cstheme="minorHAnsi"/>
          <w:b/>
          <w:sz w:val="20"/>
          <w:szCs w:val="20"/>
        </w:rPr>
        <w:t>Língua</w:t>
      </w:r>
      <w:r w:rsidR="00002939">
        <w:rPr>
          <w:rFonts w:cstheme="minorHAnsi"/>
          <w:b/>
          <w:sz w:val="20"/>
          <w:szCs w:val="20"/>
        </w:rPr>
        <w:t xml:space="preserve"> da Obra</w:t>
      </w:r>
    </w:p>
    <w:p w:rsidR="0046586B" w:rsidRPr="008A3B02" w:rsidRDefault="0046586B" w:rsidP="00F415D5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8A3B02">
        <w:rPr>
          <w:rFonts w:cstheme="minorHAnsi"/>
          <w:sz w:val="18"/>
          <w:szCs w:val="20"/>
        </w:rPr>
        <w:t xml:space="preserve">Se mais do que uma, precisar: “Bilingue Português e </w:t>
      </w:r>
      <w:r w:rsidR="00002939">
        <w:rPr>
          <w:rFonts w:cstheme="minorHAnsi"/>
          <w:sz w:val="18"/>
          <w:szCs w:val="20"/>
        </w:rPr>
        <w:t>outra língua”</w:t>
      </w:r>
    </w:p>
    <w:p w:rsidR="00F415D5" w:rsidRDefault="0046586B" w:rsidP="00F415D5">
      <w:pPr>
        <w:tabs>
          <w:tab w:val="left" w:pos="453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05" type="#_x0000_t75" style="width:426pt;height:18pt" o:ole="">
            <v:imagedata r:id="rId9" o:title=""/>
          </v:shape>
          <w:control r:id="rId11" w:name="TextBox11" w:shapeid="_x0000_i1105"/>
        </w:object>
      </w:r>
    </w:p>
    <w:p w:rsidR="0046586B" w:rsidRPr="008A3B02" w:rsidRDefault="001E2250" w:rsidP="00F415D5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3B02">
        <w:rPr>
          <w:rFonts w:cstheme="minorHAnsi"/>
          <w:b/>
          <w:sz w:val="20"/>
          <w:szCs w:val="20"/>
        </w:rPr>
        <w:t>Data d</w:t>
      </w:r>
      <w:r w:rsidR="00002939">
        <w:rPr>
          <w:rFonts w:cstheme="minorHAnsi"/>
          <w:b/>
          <w:sz w:val="20"/>
          <w:szCs w:val="20"/>
        </w:rPr>
        <w:t>a</w:t>
      </w:r>
      <w:r w:rsidRPr="008A3B02">
        <w:rPr>
          <w:rFonts w:cstheme="minorHAnsi"/>
          <w:b/>
          <w:sz w:val="20"/>
          <w:szCs w:val="20"/>
        </w:rPr>
        <w:t xml:space="preserve"> Publicação</w:t>
      </w:r>
      <w:r w:rsidR="00002939">
        <w:rPr>
          <w:rFonts w:cstheme="minorHAnsi"/>
          <w:b/>
          <w:sz w:val="20"/>
          <w:szCs w:val="20"/>
        </w:rPr>
        <w:t xml:space="preserve"> </w:t>
      </w:r>
      <w:r w:rsidR="00002939">
        <w:rPr>
          <w:rFonts w:cstheme="minorHAnsi"/>
          <w:b/>
          <w:sz w:val="20"/>
          <w:szCs w:val="20"/>
        </w:rPr>
        <w:tab/>
        <w:t>Número de Páginas</w:t>
      </w:r>
    </w:p>
    <w:p w:rsidR="0046586B" w:rsidRPr="008A3B02" w:rsidRDefault="0051765B" w:rsidP="00F415D5">
      <w:pPr>
        <w:tabs>
          <w:tab w:val="left" w:pos="4253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tag w:val="Data de Publicação"/>
          <w:id w:val="1881213879"/>
          <w:lock w:val="sdtLocked"/>
          <w:placeholder>
            <w:docPart w:val="076AB20D092E47D7BB0BAB964E248084"/>
          </w:placeholder>
          <w:showingPlcHdr/>
          <w:date w:fullDate="2015-11-04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15D5" w:rsidRPr="008A3B02">
            <w:rPr>
              <w:rStyle w:val="TextodoMarcadordePosio"/>
              <w:rFonts w:cstheme="minorHAnsi"/>
              <w:sz w:val="20"/>
              <w:szCs w:val="20"/>
              <w:highlight w:val="lightGray"/>
            </w:rPr>
            <w:t>Cliqu</w:t>
          </w:r>
          <w:r w:rsidR="00110BF7">
            <w:rPr>
              <w:rStyle w:val="TextodoMarcadordePosio"/>
              <w:rFonts w:cstheme="minorHAnsi"/>
              <w:sz w:val="20"/>
              <w:szCs w:val="20"/>
              <w:highlight w:val="lightGray"/>
            </w:rPr>
            <w:t>e aqui para introduzir uma data</w:t>
          </w:r>
        </w:sdtContent>
      </w:sdt>
      <w:r w:rsidR="00002939">
        <w:rPr>
          <w:rFonts w:cstheme="minorHAnsi"/>
          <w:b/>
          <w:sz w:val="20"/>
          <w:szCs w:val="20"/>
        </w:rPr>
        <w:tab/>
      </w:r>
      <w:r w:rsidR="00002939" w:rsidRPr="008A3B02">
        <w:rPr>
          <w:rFonts w:cstheme="minorHAnsi"/>
          <w:sz w:val="20"/>
          <w:szCs w:val="20"/>
        </w:rPr>
        <w:object w:dxaOrig="225" w:dyaOrig="225">
          <v:shape id="_x0000_i1107" type="#_x0000_t75" style="width:109pt;height:18pt" o:ole="">
            <v:imagedata r:id="rId12" o:title=""/>
          </v:shape>
          <w:control r:id="rId13" w:name="TextBox111" w:shapeid="_x0000_i1107"/>
        </w:object>
      </w:r>
    </w:p>
    <w:p w:rsidR="00F415D5" w:rsidRDefault="00F415D5" w:rsidP="00F415D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E2250" w:rsidRPr="008A3B02" w:rsidRDefault="001E2250" w:rsidP="00F415D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3B02">
        <w:rPr>
          <w:rFonts w:cstheme="minorHAnsi"/>
          <w:b/>
          <w:sz w:val="20"/>
          <w:szCs w:val="20"/>
        </w:rPr>
        <w:t>Características da Obra</w:t>
      </w:r>
    </w:p>
    <w:p w:rsidR="00F415D5" w:rsidRDefault="00D01CA8" w:rsidP="00F415D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09" type="#_x0000_t75" style="width:109pt;height:18pt" o:ole="">
            <v:imagedata r:id="rId12" o:title=""/>
          </v:shape>
          <w:control r:id="rId14" w:name="TextBox1112" w:shapeid="_x0000_i1109"/>
        </w:object>
      </w:r>
    </w:p>
    <w:p w:rsidR="00D01CA8" w:rsidRDefault="00D01CA8" w:rsidP="00F415D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779AD" w:rsidRDefault="00C779AD" w:rsidP="00F415D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Área tem</w:t>
      </w:r>
      <w:r w:rsidR="00EA7492">
        <w:rPr>
          <w:rFonts w:cstheme="minorHAnsi"/>
          <w:b/>
          <w:sz w:val="20"/>
          <w:szCs w:val="20"/>
        </w:rPr>
        <w:t>ática em que a O</w:t>
      </w:r>
      <w:r>
        <w:rPr>
          <w:rFonts w:cstheme="minorHAnsi"/>
          <w:b/>
          <w:sz w:val="20"/>
          <w:szCs w:val="20"/>
        </w:rPr>
        <w:t>bra se enquadra</w:t>
      </w:r>
    </w:p>
    <w:sdt>
      <w:sdtPr>
        <w:rPr>
          <w:rFonts w:cstheme="minorHAnsi"/>
          <w:b/>
          <w:sz w:val="20"/>
          <w:szCs w:val="20"/>
          <w:highlight w:val="lightGray"/>
        </w:rPr>
        <w:id w:val="-1426345965"/>
        <w:placeholder>
          <w:docPart w:val="C1CC95039C2845BCB16E1CBDD3766522"/>
        </w:placeholder>
        <w:showingPlcHdr/>
        <w:dropDownList>
          <w:listItem w:displayText="Economia e Direito" w:value="Economia e Direito"/>
          <w:listItem w:displayText="Enologia" w:value="Enologia"/>
          <w:listItem w:displayText="Nutrição e Saúde" w:value="Nutrição e Saúde"/>
          <w:listItem w:displayText="Viticultura" w:value="Viticultura"/>
        </w:dropDownList>
      </w:sdtPr>
      <w:sdtEndPr/>
      <w:sdtContent>
        <w:p w:rsidR="00110BF7" w:rsidRDefault="00655ECA" w:rsidP="00F415D5">
          <w:pPr>
            <w:spacing w:after="0" w:line="240" w:lineRule="auto"/>
            <w:jc w:val="both"/>
            <w:rPr>
              <w:rFonts w:cstheme="minorHAnsi"/>
              <w:b/>
              <w:sz w:val="20"/>
              <w:szCs w:val="20"/>
            </w:rPr>
          </w:pPr>
          <w:r>
            <w:rPr>
              <w:rStyle w:val="TextodoMarcadordePosio"/>
              <w:highlight w:val="lightGray"/>
            </w:rPr>
            <w:t>Clique aqui para escolher a área</w:t>
          </w:r>
          <w:r w:rsidR="00F831C8">
            <w:rPr>
              <w:rStyle w:val="TextodoMarcadordePosio"/>
              <w:highlight w:val="lightGray"/>
            </w:rPr>
            <w:t xml:space="preserve"> temática</w:t>
          </w:r>
        </w:p>
      </w:sdtContent>
    </w:sdt>
    <w:p w:rsidR="00110BF7" w:rsidRDefault="00110BF7" w:rsidP="00F415D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110BF7" w:rsidRDefault="00110BF7" w:rsidP="00F415D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07BDC" w:rsidRPr="008A3B02" w:rsidRDefault="008C5BCE" w:rsidP="00F415D5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3B02">
        <w:rPr>
          <w:rFonts w:cstheme="minorHAnsi"/>
          <w:b/>
          <w:sz w:val="20"/>
          <w:szCs w:val="20"/>
        </w:rPr>
        <w:t>1º Autor</w:t>
      </w:r>
      <w:r w:rsidR="00002939">
        <w:rPr>
          <w:rFonts w:cstheme="minorHAnsi"/>
          <w:b/>
          <w:sz w:val="20"/>
          <w:szCs w:val="20"/>
        </w:rPr>
        <w:t xml:space="preserve"> </w:t>
      </w:r>
      <w:r w:rsidR="00002939" w:rsidRPr="00002939">
        <w:rPr>
          <w:rFonts w:cstheme="minorHAnsi"/>
          <w:sz w:val="20"/>
          <w:szCs w:val="20"/>
          <w:vertAlign w:val="superscript"/>
        </w:rPr>
        <w:t>(2)</w:t>
      </w:r>
    </w:p>
    <w:p w:rsidR="008C5BCE" w:rsidRPr="008A3B02" w:rsidRDefault="008A3B02" w:rsidP="00F415D5">
      <w:pPr>
        <w:tabs>
          <w:tab w:val="left" w:pos="1701"/>
          <w:tab w:val="left" w:pos="4820"/>
        </w:tabs>
        <w:spacing w:after="0" w:line="240" w:lineRule="auto"/>
        <w:jc w:val="both"/>
        <w:rPr>
          <w:rFonts w:cstheme="minorHAnsi"/>
          <w:sz w:val="18"/>
          <w:szCs w:val="20"/>
        </w:rPr>
      </w:pPr>
      <w:r w:rsidRPr="008A3B02">
        <w:rPr>
          <w:rFonts w:cstheme="minorHAnsi"/>
          <w:sz w:val="18"/>
          <w:szCs w:val="20"/>
        </w:rPr>
        <w:t>Sra./Sr.</w:t>
      </w:r>
      <w:r w:rsidR="008C5BCE" w:rsidRPr="008A3B02">
        <w:rPr>
          <w:rFonts w:cstheme="minorHAnsi"/>
          <w:sz w:val="18"/>
          <w:szCs w:val="20"/>
        </w:rPr>
        <w:tab/>
        <w:t>Apelido</w:t>
      </w:r>
      <w:r w:rsidR="008C5BCE" w:rsidRPr="008A3B02">
        <w:rPr>
          <w:rFonts w:cstheme="minorHAnsi"/>
          <w:sz w:val="18"/>
          <w:szCs w:val="20"/>
        </w:rPr>
        <w:tab/>
        <w:t>Nome</w:t>
      </w:r>
    </w:p>
    <w:bookmarkStart w:id="0" w:name="_GoBack"/>
    <w:p w:rsidR="008C5BCE" w:rsidRPr="008A3B02" w:rsidRDefault="008C5BCE" w:rsidP="0056458C">
      <w:pPr>
        <w:tabs>
          <w:tab w:val="left" w:pos="1701"/>
          <w:tab w:val="left" w:pos="3969"/>
          <w:tab w:val="left" w:pos="4678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83" type="#_x0000_t75" style="width:55pt;height:18pt" o:ole="">
            <v:imagedata r:id="rId15" o:title=""/>
          </v:shape>
          <w:control r:id="rId16" w:name="TextBox1111" w:shapeid="_x0000_i1183"/>
        </w:object>
      </w:r>
      <w:bookmarkEnd w:id="0"/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13" type="#_x0000_t75" style="width:117pt;height:18pt" o:ole="">
            <v:imagedata r:id="rId17" o:title=""/>
          </v:shape>
          <w:control r:id="rId18" w:name="TextBox11111" w:shapeid="_x0000_i1113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15" type="#_x0000_t75" style="width:185.5pt;height:18pt" o:ole="">
            <v:imagedata r:id="rId19" o:title=""/>
          </v:shape>
          <w:control r:id="rId20" w:name="TextBox111111" w:shapeid="_x0000_i1115"/>
        </w:object>
      </w:r>
    </w:p>
    <w:p w:rsidR="008C5BCE" w:rsidRPr="008A3B02" w:rsidRDefault="008C5BCE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18"/>
          <w:szCs w:val="20"/>
        </w:rPr>
      </w:pPr>
      <w:r w:rsidRPr="008A3B02">
        <w:rPr>
          <w:rFonts w:cstheme="minorHAnsi"/>
          <w:sz w:val="18"/>
          <w:szCs w:val="20"/>
        </w:rPr>
        <w:t>Endereço</w:t>
      </w:r>
    </w:p>
    <w:p w:rsidR="008C5BCE" w:rsidRPr="008A3B02" w:rsidRDefault="008C5BCE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18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17" type="#_x0000_t75" style="width:426pt;height:18pt" o:ole="">
            <v:imagedata r:id="rId9" o:title=""/>
          </v:shape>
          <w:control r:id="rId21" w:name="TextBox112" w:shapeid="_x0000_i1117"/>
        </w:object>
      </w:r>
      <w:r w:rsidRPr="008A3B02">
        <w:rPr>
          <w:rFonts w:cstheme="minorHAnsi"/>
          <w:sz w:val="18"/>
          <w:szCs w:val="20"/>
        </w:rPr>
        <w:t>Código Postal</w:t>
      </w:r>
    </w:p>
    <w:p w:rsidR="008C5BCE" w:rsidRPr="008A3B02" w:rsidRDefault="008C5BCE" w:rsidP="00F415D5">
      <w:pP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18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19" type="#_x0000_t75" style="width:426pt;height:18pt" o:ole="">
            <v:imagedata r:id="rId9" o:title=""/>
          </v:shape>
          <w:control r:id="rId22" w:name="TextBox113" w:shapeid="_x0000_i1119"/>
        </w:object>
      </w:r>
      <w:r w:rsidRPr="008A3B02">
        <w:rPr>
          <w:rFonts w:cstheme="minorHAnsi"/>
          <w:sz w:val="18"/>
          <w:szCs w:val="20"/>
        </w:rPr>
        <w:t>Telefone/Telemóvel</w:t>
      </w:r>
      <w:r w:rsidRPr="008A3B02">
        <w:rPr>
          <w:rFonts w:cstheme="minorHAnsi"/>
          <w:sz w:val="18"/>
          <w:szCs w:val="20"/>
        </w:rPr>
        <w:tab/>
      </w:r>
      <w:r w:rsidR="00002939">
        <w:rPr>
          <w:rFonts w:cstheme="minorHAnsi"/>
          <w:sz w:val="18"/>
          <w:szCs w:val="20"/>
        </w:rPr>
        <w:tab/>
      </w:r>
      <w:r w:rsidRPr="008A3B02">
        <w:rPr>
          <w:rFonts w:cstheme="minorHAnsi"/>
          <w:sz w:val="18"/>
          <w:szCs w:val="20"/>
        </w:rPr>
        <w:t>Correio eletrónico</w:t>
      </w:r>
    </w:p>
    <w:p w:rsidR="008C5BCE" w:rsidRDefault="008C5BCE" w:rsidP="00F415D5">
      <w:pPr>
        <w:pBdr>
          <w:bottom w:val="single" w:sz="4" w:space="1" w:color="auto"/>
        </w:pBd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21" type="#_x0000_t75" style="width:117pt;height:18pt" o:ole="">
            <v:imagedata r:id="rId17" o:title=""/>
          </v:shape>
          <w:control r:id="rId23" w:name="TextBox111112" w:shapeid="_x0000_i1121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23" type="#_x0000_t75" style="width:185.5pt;height:18pt" o:ole="">
            <v:imagedata r:id="rId19" o:title=""/>
          </v:shape>
          <w:control r:id="rId24" w:name="TextBox1111111" w:shapeid="_x0000_i1123"/>
        </w:object>
      </w:r>
    </w:p>
    <w:p w:rsidR="00F415D5" w:rsidRPr="008A3B02" w:rsidRDefault="00F415D5" w:rsidP="00F415D5">
      <w:pPr>
        <w:pBdr>
          <w:bottom w:val="single" w:sz="4" w:space="1" w:color="auto"/>
        </w:pBd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</w:p>
    <w:p w:rsidR="008A3B02" w:rsidRDefault="008A3B02" w:rsidP="00F415D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8C5BCE" w:rsidRPr="008A3B02" w:rsidRDefault="008C5BCE" w:rsidP="00F415D5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3B02">
        <w:rPr>
          <w:rFonts w:cstheme="minorHAnsi"/>
          <w:b/>
          <w:sz w:val="20"/>
          <w:szCs w:val="20"/>
        </w:rPr>
        <w:lastRenderedPageBreak/>
        <w:t>2º Autor</w:t>
      </w:r>
      <w:r w:rsidR="00002939">
        <w:rPr>
          <w:rFonts w:cstheme="minorHAnsi"/>
          <w:b/>
          <w:sz w:val="20"/>
          <w:szCs w:val="20"/>
        </w:rPr>
        <w:t xml:space="preserve"> </w:t>
      </w:r>
      <w:r w:rsidR="00002939" w:rsidRPr="00002939">
        <w:rPr>
          <w:rFonts w:cstheme="minorHAnsi"/>
          <w:sz w:val="20"/>
          <w:szCs w:val="20"/>
          <w:vertAlign w:val="superscript"/>
        </w:rPr>
        <w:t>(2)</w:t>
      </w:r>
    </w:p>
    <w:p w:rsidR="008C5BCE" w:rsidRPr="008A3B02" w:rsidRDefault="008A3B02" w:rsidP="00F415D5">
      <w:pPr>
        <w:tabs>
          <w:tab w:val="left" w:pos="1701"/>
          <w:tab w:val="left" w:pos="48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>Sra.</w:t>
      </w:r>
      <w:r w:rsidRPr="008A3B02">
        <w:rPr>
          <w:rFonts w:cstheme="minorHAnsi"/>
          <w:sz w:val="18"/>
          <w:szCs w:val="20"/>
        </w:rPr>
        <w:t>/Sr.</w:t>
      </w:r>
      <w:r w:rsidR="008C5BCE" w:rsidRPr="008A3B02">
        <w:rPr>
          <w:rFonts w:cstheme="minorHAnsi"/>
          <w:sz w:val="20"/>
          <w:szCs w:val="20"/>
        </w:rPr>
        <w:tab/>
        <w:t>Apelido</w:t>
      </w:r>
      <w:r w:rsidR="008C5BCE" w:rsidRPr="008A3B02">
        <w:rPr>
          <w:rFonts w:cstheme="minorHAnsi"/>
          <w:sz w:val="20"/>
          <w:szCs w:val="20"/>
        </w:rPr>
        <w:tab/>
        <w:t>Nome</w:t>
      </w:r>
    </w:p>
    <w:p w:rsidR="008C5BCE" w:rsidRPr="008A3B02" w:rsidRDefault="008C5BCE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25" type="#_x0000_t75" style="width:55pt;height:18pt" o:ole="">
            <v:imagedata r:id="rId15" o:title=""/>
          </v:shape>
          <w:control r:id="rId25" w:name="TextBox11112" w:shapeid="_x0000_i1125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27" type="#_x0000_t75" style="width:117pt;height:18pt" o:ole="">
            <v:imagedata r:id="rId17" o:title=""/>
          </v:shape>
          <w:control r:id="rId26" w:name="TextBox111113" w:shapeid="_x0000_i1127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29" type="#_x0000_t75" style="width:178pt;height:18pt" o:ole="">
            <v:imagedata r:id="rId27" o:title=""/>
          </v:shape>
          <w:control r:id="rId28" w:name="TextBox1111112" w:shapeid="_x0000_i1129"/>
        </w:object>
      </w:r>
    </w:p>
    <w:p w:rsidR="008C5BCE" w:rsidRPr="008A3B02" w:rsidRDefault="008C5BCE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t>Endereço</w:t>
      </w:r>
    </w:p>
    <w:p w:rsidR="008C5BCE" w:rsidRPr="008A3B02" w:rsidRDefault="008C5BCE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31" type="#_x0000_t75" style="width:426pt;height:18pt" o:ole="">
            <v:imagedata r:id="rId9" o:title=""/>
          </v:shape>
          <w:control r:id="rId29" w:name="TextBox1121" w:shapeid="_x0000_i1131"/>
        </w:object>
      </w:r>
      <w:r w:rsidRPr="008A3B02">
        <w:rPr>
          <w:rFonts w:cstheme="minorHAnsi"/>
          <w:sz w:val="20"/>
          <w:szCs w:val="20"/>
        </w:rPr>
        <w:t>Código Postal</w:t>
      </w:r>
    </w:p>
    <w:p w:rsidR="008C5BCE" w:rsidRPr="008A3B02" w:rsidRDefault="008C5BCE" w:rsidP="00F415D5">
      <w:pPr>
        <w:tabs>
          <w:tab w:val="left" w:pos="1701"/>
          <w:tab w:val="left" w:pos="2835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33" type="#_x0000_t75" style="width:426pt;height:18pt" o:ole="">
            <v:imagedata r:id="rId9" o:title=""/>
          </v:shape>
          <w:control r:id="rId30" w:name="TextBox1131" w:shapeid="_x0000_i1133"/>
        </w:object>
      </w:r>
      <w:r w:rsidRPr="008A3B02">
        <w:rPr>
          <w:rFonts w:cstheme="minorHAnsi"/>
          <w:sz w:val="20"/>
          <w:szCs w:val="20"/>
        </w:rPr>
        <w:t>Telefone/Telemóvel</w:t>
      </w:r>
      <w:r w:rsidRPr="008A3B02">
        <w:rPr>
          <w:rFonts w:cstheme="minorHAnsi"/>
          <w:sz w:val="20"/>
          <w:szCs w:val="20"/>
        </w:rPr>
        <w:tab/>
      </w:r>
      <w:r w:rsidR="00F415D5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t>Correio eletrónico</w:t>
      </w:r>
    </w:p>
    <w:p w:rsidR="008C5BCE" w:rsidRDefault="008C5BCE" w:rsidP="00F415D5">
      <w:pP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35" type="#_x0000_t75" style="width:117pt;height:18pt" o:ole="">
            <v:imagedata r:id="rId17" o:title=""/>
          </v:shape>
          <w:control r:id="rId31" w:name="TextBox1111121" w:shapeid="_x0000_i1135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37" type="#_x0000_t75" style="width:185.5pt;height:18pt" o:ole="">
            <v:imagedata r:id="rId19" o:title=""/>
          </v:shape>
          <w:control r:id="rId32" w:name="TextBox11111111" w:shapeid="_x0000_i1137"/>
        </w:object>
      </w:r>
    </w:p>
    <w:p w:rsidR="00F415D5" w:rsidRPr="008A3B02" w:rsidRDefault="00F415D5" w:rsidP="00F415D5">
      <w:pP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</w:p>
    <w:p w:rsidR="00F415D5" w:rsidRPr="008A3B02" w:rsidRDefault="00F415D5" w:rsidP="00F415D5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8A3B02">
        <w:rPr>
          <w:rFonts w:cstheme="minorHAnsi"/>
          <w:b/>
          <w:sz w:val="20"/>
          <w:szCs w:val="20"/>
        </w:rPr>
        <w:t>º Autor</w:t>
      </w:r>
      <w:r>
        <w:rPr>
          <w:rFonts w:cstheme="minorHAnsi"/>
          <w:b/>
          <w:sz w:val="20"/>
          <w:szCs w:val="20"/>
        </w:rPr>
        <w:t xml:space="preserve"> </w:t>
      </w:r>
      <w:r w:rsidRPr="00002939">
        <w:rPr>
          <w:rFonts w:cstheme="minorHAnsi"/>
          <w:sz w:val="20"/>
          <w:szCs w:val="20"/>
          <w:vertAlign w:val="superscript"/>
        </w:rPr>
        <w:t>(2)</w:t>
      </w:r>
    </w:p>
    <w:p w:rsidR="00F415D5" w:rsidRPr="008A3B02" w:rsidRDefault="00F415D5" w:rsidP="00F415D5">
      <w:pPr>
        <w:tabs>
          <w:tab w:val="left" w:pos="1701"/>
          <w:tab w:val="left" w:pos="48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>Sra.</w:t>
      </w:r>
      <w:r w:rsidRPr="008A3B02">
        <w:rPr>
          <w:rFonts w:cstheme="minorHAnsi"/>
          <w:sz w:val="18"/>
          <w:szCs w:val="20"/>
        </w:rPr>
        <w:t>/Sr.</w:t>
      </w:r>
      <w:r w:rsidRPr="008A3B02">
        <w:rPr>
          <w:rFonts w:cstheme="minorHAnsi"/>
          <w:sz w:val="20"/>
          <w:szCs w:val="20"/>
        </w:rPr>
        <w:tab/>
        <w:t>Apelido</w:t>
      </w:r>
      <w:r w:rsidRPr="008A3B02">
        <w:rPr>
          <w:rFonts w:cstheme="minorHAnsi"/>
          <w:sz w:val="20"/>
          <w:szCs w:val="20"/>
        </w:rPr>
        <w:tab/>
        <w:t>Nome</w:t>
      </w:r>
    </w:p>
    <w:p w:rsidR="00F415D5" w:rsidRPr="008A3B02" w:rsidRDefault="00F415D5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39" type="#_x0000_t75" style="width:55pt;height:18pt" o:ole="">
            <v:imagedata r:id="rId15" o:title=""/>
          </v:shape>
          <w:control r:id="rId33" w:name="TextBox111121" w:shapeid="_x0000_i1139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41" type="#_x0000_t75" style="width:117pt;height:18pt" o:ole="">
            <v:imagedata r:id="rId17" o:title=""/>
          </v:shape>
          <w:control r:id="rId34" w:name="TextBox1111131" w:shapeid="_x0000_i1141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43" type="#_x0000_t75" style="width:178pt;height:18pt" o:ole="">
            <v:imagedata r:id="rId27" o:title=""/>
          </v:shape>
          <w:control r:id="rId35" w:name="TextBox11111121" w:shapeid="_x0000_i1143"/>
        </w:object>
      </w:r>
    </w:p>
    <w:p w:rsidR="00F415D5" w:rsidRPr="008A3B02" w:rsidRDefault="00F415D5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t>Endereço</w:t>
      </w:r>
    </w:p>
    <w:p w:rsidR="00F415D5" w:rsidRPr="008A3B02" w:rsidRDefault="00F415D5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45" type="#_x0000_t75" style="width:426pt;height:18pt" o:ole="">
            <v:imagedata r:id="rId9" o:title=""/>
          </v:shape>
          <w:control r:id="rId36" w:name="TextBox11211" w:shapeid="_x0000_i1145"/>
        </w:object>
      </w:r>
      <w:r w:rsidRPr="008A3B02">
        <w:rPr>
          <w:rFonts w:cstheme="minorHAnsi"/>
          <w:sz w:val="20"/>
          <w:szCs w:val="20"/>
        </w:rPr>
        <w:t>Código Postal</w:t>
      </w:r>
    </w:p>
    <w:p w:rsidR="00F415D5" w:rsidRPr="008A3B02" w:rsidRDefault="00F415D5" w:rsidP="00F415D5">
      <w:pPr>
        <w:tabs>
          <w:tab w:val="left" w:pos="1701"/>
          <w:tab w:val="left" w:pos="2835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47" type="#_x0000_t75" style="width:426pt;height:18pt" o:ole="">
            <v:imagedata r:id="rId9" o:title=""/>
          </v:shape>
          <w:control r:id="rId37" w:name="TextBox11311" w:shapeid="_x0000_i1147"/>
        </w:object>
      </w:r>
      <w:r w:rsidRPr="008A3B02">
        <w:rPr>
          <w:rFonts w:cstheme="minorHAnsi"/>
          <w:sz w:val="20"/>
          <w:szCs w:val="20"/>
        </w:rPr>
        <w:t>Telefone/Telemóvel</w:t>
      </w:r>
      <w:r w:rsidRPr="008A3B0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t>Correio eletrónico</w:t>
      </w:r>
    </w:p>
    <w:p w:rsidR="00F415D5" w:rsidRPr="008A3B02" w:rsidRDefault="00F415D5" w:rsidP="00F415D5">
      <w:pP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49" type="#_x0000_t75" style="width:117pt;height:18pt" o:ole="">
            <v:imagedata r:id="rId17" o:title=""/>
          </v:shape>
          <w:control r:id="rId38" w:name="TextBox11111211" w:shapeid="_x0000_i1149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51" type="#_x0000_t75" style="width:185.5pt;height:18pt" o:ole="">
            <v:imagedata r:id="rId19" o:title=""/>
          </v:shape>
          <w:control r:id="rId39" w:name="TextBox111111111" w:shapeid="_x0000_i1151"/>
        </w:object>
      </w:r>
    </w:p>
    <w:p w:rsidR="00F415D5" w:rsidRDefault="00F415D5" w:rsidP="00F415D5">
      <w:pPr>
        <w:pBdr>
          <w:top w:val="single" w:sz="4" w:space="1" w:color="auto"/>
        </w:pBd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</w:p>
    <w:p w:rsidR="008C5BCE" w:rsidRPr="00F415D5" w:rsidRDefault="008C5BCE" w:rsidP="00F415D5">
      <w:pPr>
        <w:pBdr>
          <w:top w:val="single" w:sz="4" w:space="1" w:color="auto"/>
        </w:pBd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18"/>
          <w:szCs w:val="20"/>
        </w:rPr>
      </w:pPr>
      <w:r w:rsidRPr="00F415D5">
        <w:rPr>
          <w:rFonts w:cstheme="minorHAnsi"/>
          <w:sz w:val="18"/>
          <w:szCs w:val="20"/>
        </w:rPr>
        <w:t xml:space="preserve">Se mais de </w:t>
      </w:r>
      <w:r w:rsidR="00F415D5" w:rsidRPr="00F415D5">
        <w:rPr>
          <w:rFonts w:cstheme="minorHAnsi"/>
          <w:sz w:val="18"/>
          <w:szCs w:val="20"/>
        </w:rPr>
        <w:t>3</w:t>
      </w:r>
      <w:r w:rsidRPr="00F415D5">
        <w:rPr>
          <w:rFonts w:cstheme="minorHAnsi"/>
          <w:sz w:val="18"/>
          <w:szCs w:val="20"/>
        </w:rPr>
        <w:t xml:space="preserve"> autores: Pessoa responsável </w:t>
      </w:r>
      <w:r w:rsidR="00002939" w:rsidRPr="00F415D5">
        <w:rPr>
          <w:rFonts w:cstheme="minorHAnsi"/>
          <w:sz w:val="18"/>
          <w:szCs w:val="20"/>
        </w:rPr>
        <w:t xml:space="preserve">ou o representante do conjunto </w:t>
      </w:r>
      <w:r w:rsidRPr="00F415D5">
        <w:rPr>
          <w:rFonts w:cstheme="minorHAnsi"/>
          <w:sz w:val="18"/>
          <w:szCs w:val="20"/>
        </w:rPr>
        <w:t>de autores</w:t>
      </w:r>
      <w:r w:rsidR="00002939" w:rsidRPr="00F415D5">
        <w:rPr>
          <w:rFonts w:cstheme="minorHAnsi"/>
          <w:sz w:val="18"/>
          <w:szCs w:val="20"/>
        </w:rPr>
        <w:t xml:space="preserve"> </w:t>
      </w:r>
    </w:p>
    <w:p w:rsidR="008C5BCE" w:rsidRPr="008A3B02" w:rsidRDefault="00F415D5" w:rsidP="00F415D5">
      <w:pPr>
        <w:tabs>
          <w:tab w:val="left" w:pos="1701"/>
          <w:tab w:val="left" w:pos="48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>Sra.</w:t>
      </w:r>
      <w:r w:rsidRPr="008A3B02">
        <w:rPr>
          <w:rFonts w:cstheme="minorHAnsi"/>
          <w:sz w:val="18"/>
          <w:szCs w:val="20"/>
        </w:rPr>
        <w:t>/Sr.</w:t>
      </w:r>
      <w:r w:rsidR="008C5BCE" w:rsidRPr="008A3B02">
        <w:rPr>
          <w:rFonts w:cstheme="minorHAnsi"/>
          <w:sz w:val="20"/>
          <w:szCs w:val="20"/>
        </w:rPr>
        <w:tab/>
        <w:t>Apelido</w:t>
      </w:r>
      <w:r w:rsidR="008C5BCE" w:rsidRPr="008A3B02">
        <w:rPr>
          <w:rFonts w:cstheme="minorHAnsi"/>
          <w:sz w:val="20"/>
          <w:szCs w:val="20"/>
        </w:rPr>
        <w:tab/>
        <w:t>Nome</w:t>
      </w:r>
    </w:p>
    <w:p w:rsidR="008C5BCE" w:rsidRPr="008A3B02" w:rsidRDefault="008C5BCE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53" type="#_x0000_t75" style="width:55pt;height:18pt" o:ole="">
            <v:imagedata r:id="rId15" o:title=""/>
          </v:shape>
          <w:control r:id="rId40" w:name="TextBox111131" w:shapeid="_x0000_i1153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55" type="#_x0000_t75" style="width:117pt;height:18pt" o:ole="">
            <v:imagedata r:id="rId17" o:title=""/>
          </v:shape>
          <w:control r:id="rId41" w:name="TextBox1111141" w:shapeid="_x0000_i1155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57" type="#_x0000_t75" style="width:179.5pt;height:18pt" o:ole="">
            <v:imagedata r:id="rId42" o:title=""/>
          </v:shape>
          <w:control r:id="rId43" w:name="TextBox11111131" w:shapeid="_x0000_i1157"/>
        </w:object>
      </w:r>
    </w:p>
    <w:p w:rsidR="008C5BCE" w:rsidRPr="008A3B02" w:rsidRDefault="008C5BCE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t>Endereço</w:t>
      </w:r>
    </w:p>
    <w:p w:rsidR="008C5BCE" w:rsidRPr="008A3B02" w:rsidRDefault="008C5BCE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59" type="#_x0000_t75" style="width:426pt;height:18pt" o:ole="">
            <v:imagedata r:id="rId9" o:title=""/>
          </v:shape>
          <w:control r:id="rId44" w:name="TextBox11221" w:shapeid="_x0000_i1159"/>
        </w:object>
      </w:r>
      <w:r w:rsidRPr="008A3B02">
        <w:rPr>
          <w:rFonts w:cstheme="minorHAnsi"/>
          <w:sz w:val="20"/>
          <w:szCs w:val="20"/>
        </w:rPr>
        <w:t>Código Postal</w:t>
      </w:r>
    </w:p>
    <w:p w:rsidR="008C5BCE" w:rsidRPr="008A3B02" w:rsidRDefault="008C5BCE" w:rsidP="00F415D5">
      <w:pPr>
        <w:tabs>
          <w:tab w:val="left" w:pos="1701"/>
          <w:tab w:val="left" w:pos="2835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61" type="#_x0000_t75" style="width:426pt;height:18pt" o:ole="">
            <v:imagedata r:id="rId9" o:title=""/>
          </v:shape>
          <w:control r:id="rId45" w:name="TextBox11321" w:shapeid="_x0000_i1161"/>
        </w:object>
      </w:r>
      <w:r w:rsidRPr="008A3B02">
        <w:rPr>
          <w:rFonts w:cstheme="minorHAnsi"/>
          <w:sz w:val="20"/>
          <w:szCs w:val="20"/>
        </w:rPr>
        <w:t>Telefone/Telemóvel</w:t>
      </w:r>
      <w:r w:rsidRPr="008A3B02">
        <w:rPr>
          <w:rFonts w:cstheme="minorHAnsi"/>
          <w:sz w:val="20"/>
          <w:szCs w:val="20"/>
        </w:rPr>
        <w:tab/>
      </w:r>
      <w:r w:rsidR="00F415D5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t>Correio eletrónico</w:t>
      </w:r>
    </w:p>
    <w:p w:rsidR="008C5BCE" w:rsidRDefault="008C5BCE" w:rsidP="00F415D5">
      <w:pP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63" type="#_x0000_t75" style="width:117pt;height:18pt" o:ole="">
            <v:imagedata r:id="rId17" o:title=""/>
          </v:shape>
          <w:control r:id="rId46" w:name="TextBox11111221" w:shapeid="_x0000_i1163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65" type="#_x0000_t75" style="width:185.5pt;height:18pt" o:ole="">
            <v:imagedata r:id="rId19" o:title=""/>
          </v:shape>
          <w:control r:id="rId47" w:name="TextBox111111121" w:shapeid="_x0000_i1165"/>
        </w:object>
      </w:r>
    </w:p>
    <w:p w:rsidR="00F415D5" w:rsidRPr="008A3B02" w:rsidRDefault="00F415D5" w:rsidP="00F415D5">
      <w:pP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</w:p>
    <w:p w:rsidR="008C5BCE" w:rsidRPr="00F415D5" w:rsidRDefault="008C5BCE" w:rsidP="00F415D5">
      <w:pPr>
        <w:pBdr>
          <w:top w:val="single" w:sz="4" w:space="1" w:color="auto"/>
        </w:pBd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F415D5">
        <w:rPr>
          <w:rFonts w:cstheme="minorHAnsi"/>
          <w:b/>
          <w:sz w:val="20"/>
          <w:szCs w:val="20"/>
        </w:rPr>
        <w:t xml:space="preserve">Pessoa a contatar </w:t>
      </w:r>
      <w:r w:rsidR="008A3B02" w:rsidRPr="00F415D5">
        <w:rPr>
          <w:rFonts w:cstheme="minorHAnsi"/>
          <w:b/>
          <w:sz w:val="20"/>
          <w:szCs w:val="20"/>
        </w:rPr>
        <w:t>durante o processo de</w:t>
      </w:r>
      <w:r w:rsidRPr="00F415D5">
        <w:rPr>
          <w:rFonts w:cstheme="minorHAnsi"/>
          <w:b/>
          <w:sz w:val="20"/>
          <w:szCs w:val="20"/>
        </w:rPr>
        <w:t xml:space="preserve"> candidatura</w:t>
      </w:r>
    </w:p>
    <w:p w:rsidR="008A3B02" w:rsidRPr="008A3B02" w:rsidRDefault="008A3B02" w:rsidP="00F415D5">
      <w:pPr>
        <w:tabs>
          <w:tab w:val="left" w:pos="1701"/>
          <w:tab w:val="left" w:pos="48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t>Título</w:t>
      </w:r>
      <w:r w:rsidRPr="008A3B02">
        <w:rPr>
          <w:rFonts w:cstheme="minorHAnsi"/>
          <w:sz w:val="20"/>
          <w:szCs w:val="20"/>
        </w:rPr>
        <w:tab/>
        <w:t>Apelido</w:t>
      </w:r>
      <w:r w:rsidRPr="008A3B02">
        <w:rPr>
          <w:rFonts w:cstheme="minorHAnsi"/>
          <w:sz w:val="20"/>
          <w:szCs w:val="20"/>
        </w:rPr>
        <w:tab/>
        <w:t>Nome</w:t>
      </w:r>
    </w:p>
    <w:p w:rsidR="008A3B02" w:rsidRPr="008A3B02" w:rsidRDefault="008A3B02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67" type="#_x0000_t75" style="width:55pt;height:18pt" o:ole="">
            <v:imagedata r:id="rId15" o:title=""/>
          </v:shape>
          <w:control r:id="rId48" w:name="TextBox111132" w:shapeid="_x0000_i1167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69" type="#_x0000_t75" style="width:117pt;height:18pt" o:ole="">
            <v:imagedata r:id="rId17" o:title=""/>
          </v:shape>
          <w:control r:id="rId49" w:name="TextBox1111142" w:shapeid="_x0000_i1169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71" type="#_x0000_t75" style="width:179.5pt;height:18pt" o:ole="">
            <v:imagedata r:id="rId42" o:title=""/>
          </v:shape>
          <w:control r:id="rId50" w:name="TextBox11111132" w:shapeid="_x0000_i1171"/>
        </w:object>
      </w:r>
    </w:p>
    <w:p w:rsidR="008A3B02" w:rsidRPr="008A3B02" w:rsidRDefault="008A3B02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t>Endereço</w:t>
      </w:r>
    </w:p>
    <w:p w:rsidR="008A3B02" w:rsidRPr="008A3B02" w:rsidRDefault="008A3B02" w:rsidP="00F415D5">
      <w:pPr>
        <w:tabs>
          <w:tab w:val="left" w:pos="1701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73" type="#_x0000_t75" style="width:426pt;height:18pt" o:ole="">
            <v:imagedata r:id="rId9" o:title=""/>
          </v:shape>
          <w:control r:id="rId51" w:name="TextBox11222" w:shapeid="_x0000_i1173"/>
        </w:object>
      </w:r>
      <w:r w:rsidRPr="008A3B02">
        <w:rPr>
          <w:rFonts w:cstheme="minorHAnsi"/>
          <w:sz w:val="20"/>
          <w:szCs w:val="20"/>
        </w:rPr>
        <w:t>Código Postal</w:t>
      </w:r>
    </w:p>
    <w:p w:rsidR="008A3B02" w:rsidRPr="008A3B02" w:rsidRDefault="008A3B02" w:rsidP="00F415D5">
      <w:pPr>
        <w:tabs>
          <w:tab w:val="left" w:pos="1701"/>
          <w:tab w:val="left" w:pos="2835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75" type="#_x0000_t75" style="width:426pt;height:18pt" o:ole="">
            <v:imagedata r:id="rId9" o:title=""/>
          </v:shape>
          <w:control r:id="rId52" w:name="TextBox11322" w:shapeid="_x0000_i1175"/>
        </w:object>
      </w:r>
      <w:r w:rsidRPr="008A3B02">
        <w:rPr>
          <w:rFonts w:cstheme="minorHAnsi"/>
          <w:sz w:val="20"/>
          <w:szCs w:val="20"/>
        </w:rPr>
        <w:t>Telefone/Telemóvel</w:t>
      </w:r>
      <w:r w:rsidRPr="008A3B02">
        <w:rPr>
          <w:rFonts w:cstheme="minorHAnsi"/>
          <w:sz w:val="20"/>
          <w:szCs w:val="20"/>
        </w:rPr>
        <w:tab/>
      </w:r>
      <w:r w:rsidR="00F415D5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t>Correio eletrónico</w:t>
      </w:r>
    </w:p>
    <w:p w:rsidR="008A3B02" w:rsidRDefault="008A3B02" w:rsidP="00F415D5">
      <w:pP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A3B02">
        <w:rPr>
          <w:rFonts w:cstheme="minorHAnsi"/>
          <w:sz w:val="20"/>
          <w:szCs w:val="20"/>
        </w:rPr>
        <w:object w:dxaOrig="225" w:dyaOrig="225">
          <v:shape id="_x0000_i1177" type="#_x0000_t75" style="width:117pt;height:18pt" o:ole="">
            <v:imagedata r:id="rId17" o:title=""/>
          </v:shape>
          <w:control r:id="rId53" w:name="TextBox11111222" w:shapeid="_x0000_i1177"/>
        </w:object>
      </w:r>
      <w:r w:rsidRPr="008A3B02">
        <w:rPr>
          <w:rFonts w:cstheme="minorHAnsi"/>
          <w:sz w:val="20"/>
          <w:szCs w:val="20"/>
        </w:rPr>
        <w:tab/>
      </w:r>
      <w:r w:rsidRPr="008A3B02">
        <w:rPr>
          <w:rFonts w:cstheme="minorHAnsi"/>
          <w:sz w:val="20"/>
          <w:szCs w:val="20"/>
        </w:rPr>
        <w:object w:dxaOrig="225" w:dyaOrig="225">
          <v:shape id="_x0000_i1179" type="#_x0000_t75" style="width:185.5pt;height:18pt" o:ole="">
            <v:imagedata r:id="rId19" o:title=""/>
          </v:shape>
          <w:control r:id="rId54" w:name="TextBox111111122" w:shapeid="_x0000_i1179"/>
        </w:object>
      </w:r>
    </w:p>
    <w:p w:rsidR="00F415D5" w:rsidRPr="008A3B02" w:rsidRDefault="00F415D5" w:rsidP="00F415D5">
      <w:pP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</w:p>
    <w:p w:rsidR="00F415D5" w:rsidRDefault="00F415D5" w:rsidP="00F415D5">
      <w:pPr>
        <w:pBdr>
          <w:top w:val="single" w:sz="4" w:space="1" w:color="auto"/>
        </w:pBd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jc w:val="both"/>
        <w:rPr>
          <w:rFonts w:cstheme="minorHAnsi"/>
          <w:b/>
          <w:sz w:val="16"/>
          <w:szCs w:val="20"/>
        </w:rPr>
      </w:pPr>
    </w:p>
    <w:p w:rsidR="00F415D5" w:rsidRDefault="00002939" w:rsidP="00F415D5">
      <w:pPr>
        <w:pBdr>
          <w:top w:val="single" w:sz="4" w:space="1" w:color="auto"/>
        </w:pBd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jc w:val="both"/>
        <w:rPr>
          <w:rFonts w:cstheme="minorHAnsi"/>
          <w:sz w:val="16"/>
          <w:szCs w:val="20"/>
        </w:rPr>
      </w:pPr>
      <w:r w:rsidRPr="00F415D5">
        <w:rPr>
          <w:rFonts w:cstheme="minorHAnsi"/>
          <w:b/>
          <w:sz w:val="16"/>
          <w:szCs w:val="20"/>
        </w:rPr>
        <w:t>Nota:</w:t>
      </w:r>
      <w:r w:rsidRPr="00F415D5">
        <w:rPr>
          <w:rFonts w:cstheme="minorHAnsi"/>
          <w:sz w:val="16"/>
          <w:szCs w:val="20"/>
        </w:rPr>
        <w:t xml:space="preserve"> </w:t>
      </w:r>
    </w:p>
    <w:p w:rsidR="00F415D5" w:rsidRDefault="00002939" w:rsidP="00F415D5">
      <w:pPr>
        <w:pBdr>
          <w:top w:val="single" w:sz="4" w:space="1" w:color="auto"/>
        </w:pBd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jc w:val="both"/>
        <w:rPr>
          <w:rFonts w:cstheme="minorHAnsi"/>
          <w:sz w:val="16"/>
          <w:szCs w:val="20"/>
        </w:rPr>
      </w:pPr>
      <w:r w:rsidRPr="00F415D5">
        <w:rPr>
          <w:rFonts w:cstheme="minorHAnsi"/>
          <w:sz w:val="16"/>
          <w:szCs w:val="20"/>
        </w:rPr>
        <w:t>O envio da ficha de inscrição por correio e</w:t>
      </w:r>
      <w:r w:rsidR="00F415D5">
        <w:rPr>
          <w:rFonts w:cstheme="minorHAnsi"/>
          <w:sz w:val="16"/>
          <w:szCs w:val="20"/>
        </w:rPr>
        <w:t>letrónico deve ser acompanhado:</w:t>
      </w:r>
    </w:p>
    <w:p w:rsidR="008A3B02" w:rsidRPr="00F415D5" w:rsidRDefault="00002939" w:rsidP="00F415D5">
      <w:pPr>
        <w:pBdr>
          <w:top w:val="single" w:sz="4" w:space="1" w:color="auto"/>
        </w:pBd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jc w:val="both"/>
        <w:rPr>
          <w:rFonts w:cstheme="minorHAnsi"/>
          <w:sz w:val="16"/>
          <w:szCs w:val="20"/>
        </w:rPr>
      </w:pPr>
      <w:r w:rsidRPr="00F415D5">
        <w:rPr>
          <w:rFonts w:cstheme="minorHAnsi"/>
          <w:sz w:val="16"/>
          <w:szCs w:val="20"/>
          <w:vertAlign w:val="superscript"/>
        </w:rPr>
        <w:t>(1)</w:t>
      </w:r>
      <w:r w:rsidRPr="00F415D5">
        <w:rPr>
          <w:rFonts w:cstheme="minorHAnsi"/>
          <w:sz w:val="16"/>
          <w:szCs w:val="20"/>
        </w:rPr>
        <w:t xml:space="preserve"> da imagem da capa da obra em formato pdf ou jpg;</w:t>
      </w:r>
    </w:p>
    <w:p w:rsidR="00002939" w:rsidRPr="008A3B02" w:rsidRDefault="00002939" w:rsidP="00F415D5">
      <w:pPr>
        <w:pBdr>
          <w:top w:val="single" w:sz="4" w:space="1" w:color="auto"/>
        </w:pBdr>
        <w:tabs>
          <w:tab w:val="left" w:pos="1701"/>
          <w:tab w:val="left" w:pos="2835"/>
          <w:tab w:val="left" w:pos="3969"/>
          <w:tab w:val="left" w:pos="48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F415D5">
        <w:rPr>
          <w:rFonts w:cstheme="minorHAnsi"/>
          <w:sz w:val="16"/>
          <w:szCs w:val="20"/>
          <w:vertAlign w:val="superscript"/>
        </w:rPr>
        <w:t>(2)</w:t>
      </w:r>
      <w:r w:rsidRPr="00F415D5">
        <w:rPr>
          <w:rFonts w:cstheme="minorHAnsi"/>
          <w:sz w:val="16"/>
          <w:szCs w:val="20"/>
        </w:rPr>
        <w:t xml:space="preserve"> de uma curta apresentação do ou dos autores.</w:t>
      </w:r>
    </w:p>
    <w:sectPr w:rsidR="00002939" w:rsidRPr="008A3B02" w:rsidSect="00170D5F">
      <w:headerReference w:type="default" r:id="rId55"/>
      <w:footerReference w:type="default" r:id="rId56"/>
      <w:pgSz w:w="11906" w:h="16838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E1" w:rsidRDefault="00F958E1" w:rsidP="00170D5F">
      <w:pPr>
        <w:spacing w:after="0" w:line="240" w:lineRule="auto"/>
      </w:pPr>
      <w:r>
        <w:separator/>
      </w:r>
    </w:p>
  </w:endnote>
  <w:endnote w:type="continuationSeparator" w:id="0">
    <w:p w:rsidR="00F958E1" w:rsidRDefault="00F958E1" w:rsidP="0017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561980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0D5F" w:rsidRPr="00170D5F" w:rsidRDefault="00170D5F">
            <w:pPr>
              <w:pStyle w:val="Rodap"/>
              <w:jc w:val="right"/>
              <w:rPr>
                <w:sz w:val="18"/>
                <w:szCs w:val="18"/>
              </w:rPr>
            </w:pPr>
            <w:r w:rsidRPr="00170D5F">
              <w:rPr>
                <w:sz w:val="18"/>
                <w:szCs w:val="18"/>
              </w:rPr>
              <w:t xml:space="preserve">Página </w:t>
            </w:r>
            <w:r w:rsidRPr="00170D5F">
              <w:rPr>
                <w:b/>
                <w:bCs/>
                <w:sz w:val="18"/>
                <w:szCs w:val="18"/>
              </w:rPr>
              <w:fldChar w:fldCharType="begin"/>
            </w:r>
            <w:r w:rsidRPr="00170D5F">
              <w:rPr>
                <w:b/>
                <w:bCs/>
                <w:sz w:val="18"/>
                <w:szCs w:val="18"/>
              </w:rPr>
              <w:instrText>PAGE</w:instrText>
            </w:r>
            <w:r w:rsidRPr="00170D5F">
              <w:rPr>
                <w:b/>
                <w:bCs/>
                <w:sz w:val="18"/>
                <w:szCs w:val="18"/>
              </w:rPr>
              <w:fldChar w:fldCharType="separate"/>
            </w:r>
            <w:r w:rsidR="0051765B">
              <w:rPr>
                <w:b/>
                <w:bCs/>
                <w:sz w:val="18"/>
                <w:szCs w:val="18"/>
              </w:rPr>
              <w:t>1</w:t>
            </w:r>
            <w:r w:rsidRPr="00170D5F">
              <w:rPr>
                <w:b/>
                <w:bCs/>
                <w:sz w:val="18"/>
                <w:szCs w:val="18"/>
              </w:rPr>
              <w:fldChar w:fldCharType="end"/>
            </w:r>
            <w:r w:rsidRPr="00170D5F">
              <w:rPr>
                <w:sz w:val="18"/>
                <w:szCs w:val="18"/>
              </w:rPr>
              <w:t xml:space="preserve"> de </w:t>
            </w:r>
            <w:r w:rsidRPr="00170D5F">
              <w:rPr>
                <w:b/>
                <w:bCs/>
                <w:sz w:val="18"/>
                <w:szCs w:val="18"/>
              </w:rPr>
              <w:fldChar w:fldCharType="begin"/>
            </w:r>
            <w:r w:rsidRPr="00170D5F">
              <w:rPr>
                <w:b/>
                <w:bCs/>
                <w:sz w:val="18"/>
                <w:szCs w:val="18"/>
              </w:rPr>
              <w:instrText>NUMPAGES</w:instrText>
            </w:r>
            <w:r w:rsidRPr="00170D5F">
              <w:rPr>
                <w:b/>
                <w:bCs/>
                <w:sz w:val="18"/>
                <w:szCs w:val="18"/>
              </w:rPr>
              <w:fldChar w:fldCharType="separate"/>
            </w:r>
            <w:r w:rsidR="0051765B">
              <w:rPr>
                <w:b/>
                <w:bCs/>
                <w:sz w:val="18"/>
                <w:szCs w:val="18"/>
              </w:rPr>
              <w:t>2</w:t>
            </w:r>
            <w:r w:rsidRPr="00170D5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E1" w:rsidRDefault="00F958E1" w:rsidP="00170D5F">
      <w:pPr>
        <w:spacing w:after="0" w:line="240" w:lineRule="auto"/>
      </w:pPr>
      <w:r>
        <w:separator/>
      </w:r>
    </w:p>
  </w:footnote>
  <w:footnote w:type="continuationSeparator" w:id="0">
    <w:p w:rsidR="00F958E1" w:rsidRDefault="00F958E1" w:rsidP="0017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5F" w:rsidRDefault="00170D5F">
    <w:pPr>
      <w:pStyle w:val="Cabealho"/>
    </w:pPr>
    <w:r>
      <w:rPr>
        <w:noProof/>
        <w:lang w:eastAsia="pt-PT"/>
      </w:rPr>
      <w:drawing>
        <wp:inline distT="0" distB="0" distL="0" distR="0" wp14:anchorId="545F8795" wp14:editId="6FE1481A">
          <wp:extent cx="1222500" cy="36000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O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5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 w:cryptProviderType="rsaFull" w:cryptAlgorithmClass="hash" w:cryptAlgorithmType="typeAny" w:cryptAlgorithmSid="4" w:cryptSpinCount="100000" w:hash="orjxqq8fY6SfqFWvqcMrScMqohM=" w:salt="S4XBanCJdkrTC+is8epPV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1"/>
    <w:rsid w:val="00002939"/>
    <w:rsid w:val="00110BF7"/>
    <w:rsid w:val="00170D5F"/>
    <w:rsid w:val="001E2250"/>
    <w:rsid w:val="001F0689"/>
    <w:rsid w:val="00284806"/>
    <w:rsid w:val="002F5D9B"/>
    <w:rsid w:val="002F6582"/>
    <w:rsid w:val="00307BDC"/>
    <w:rsid w:val="00463DC1"/>
    <w:rsid w:val="0046586B"/>
    <w:rsid w:val="004D58C8"/>
    <w:rsid w:val="00511E66"/>
    <w:rsid w:val="0051765B"/>
    <w:rsid w:val="0056458C"/>
    <w:rsid w:val="00651F5C"/>
    <w:rsid w:val="00655132"/>
    <w:rsid w:val="00655ECA"/>
    <w:rsid w:val="008A3B02"/>
    <w:rsid w:val="008C5BCE"/>
    <w:rsid w:val="008D2EFA"/>
    <w:rsid w:val="0096476D"/>
    <w:rsid w:val="009D30AB"/>
    <w:rsid w:val="00AD032E"/>
    <w:rsid w:val="00B32F6A"/>
    <w:rsid w:val="00BA7A12"/>
    <w:rsid w:val="00C23A86"/>
    <w:rsid w:val="00C40A95"/>
    <w:rsid w:val="00C454B1"/>
    <w:rsid w:val="00C779AD"/>
    <w:rsid w:val="00CD41F2"/>
    <w:rsid w:val="00CE4A75"/>
    <w:rsid w:val="00D01CA8"/>
    <w:rsid w:val="00D04B45"/>
    <w:rsid w:val="00E24787"/>
    <w:rsid w:val="00E6642C"/>
    <w:rsid w:val="00EA7492"/>
    <w:rsid w:val="00ED4783"/>
    <w:rsid w:val="00F201FA"/>
    <w:rsid w:val="00F415D5"/>
    <w:rsid w:val="00F831C8"/>
    <w:rsid w:val="00F93604"/>
    <w:rsid w:val="00F9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E2250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22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70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70D5F"/>
  </w:style>
  <w:style w:type="paragraph" w:styleId="Rodap">
    <w:name w:val="footer"/>
    <w:basedOn w:val="Normal"/>
    <w:link w:val="RodapCarcter"/>
    <w:uiPriority w:val="99"/>
    <w:unhideWhenUsed/>
    <w:rsid w:val="00170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70D5F"/>
  </w:style>
  <w:style w:type="character" w:customStyle="1" w:styleId="Estilo1">
    <w:name w:val="Estilo1"/>
    <w:basedOn w:val="Tipodeletrapredefinidodopargrafo"/>
    <w:uiPriority w:val="1"/>
    <w:rsid w:val="00C7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E2250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22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70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70D5F"/>
  </w:style>
  <w:style w:type="paragraph" w:styleId="Rodap">
    <w:name w:val="footer"/>
    <w:basedOn w:val="Normal"/>
    <w:link w:val="RodapCarcter"/>
    <w:uiPriority w:val="99"/>
    <w:unhideWhenUsed/>
    <w:rsid w:val="00170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70D5F"/>
  </w:style>
  <w:style w:type="character" w:customStyle="1" w:styleId="Estilo1">
    <w:name w:val="Estilo1"/>
    <w:basedOn w:val="Tipodeletrapredefinidodopargrafo"/>
    <w:uiPriority w:val="1"/>
    <w:rsid w:val="00C7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image" Target="media/image7.wmf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6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36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zeredo\CNOIV\PREMIOS%20CNOIV\PREMIOS%20DISTIN&#199;&#195;O%20E%20INOVA&#199;&#195;O%20CNOIV\FICHA%20DE%20INSCRI&#199;&#195;O\PR&#201;MIOS%20CNOIV_FICHA%20INSCRI&#199;&#195;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6AB20D092E47D7BB0BAB964E248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FE706-F4A5-4A2F-AF14-AFF0FF7155EC}"/>
      </w:docPartPr>
      <w:docPartBody>
        <w:p w:rsidR="000636F3" w:rsidRDefault="002E76E3" w:rsidP="002E76E3">
          <w:pPr>
            <w:pStyle w:val="076AB20D092E47D7BB0BAB964E24808410"/>
          </w:pPr>
          <w:r w:rsidRPr="008A3B02">
            <w:rPr>
              <w:rStyle w:val="TextodoMarcadordePosio"/>
              <w:rFonts w:cstheme="minorHAnsi"/>
              <w:sz w:val="20"/>
              <w:szCs w:val="20"/>
              <w:highlight w:val="lightGray"/>
            </w:rPr>
            <w:t>Cliqu</w:t>
          </w:r>
          <w:r>
            <w:rPr>
              <w:rStyle w:val="TextodoMarcadordePosio"/>
              <w:rFonts w:cstheme="minorHAnsi"/>
              <w:sz w:val="20"/>
              <w:szCs w:val="20"/>
              <w:highlight w:val="lightGray"/>
            </w:rPr>
            <w:t>e aqui para introduzir uma data</w:t>
          </w:r>
        </w:p>
      </w:docPartBody>
    </w:docPart>
    <w:docPart>
      <w:docPartPr>
        <w:name w:val="C1CC95039C2845BCB16E1CBDD3766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B9732-8EF2-47DD-B374-2C08CC112DA7}"/>
      </w:docPartPr>
      <w:docPartBody>
        <w:p w:rsidR="00B50178" w:rsidRDefault="002E76E3" w:rsidP="002E76E3">
          <w:pPr>
            <w:pStyle w:val="C1CC95039C2845BCB16E1CBDD37665227"/>
          </w:pPr>
          <w:r>
            <w:rPr>
              <w:rStyle w:val="TextodoMarcadordePosio"/>
              <w:highlight w:val="lightGray"/>
            </w:rPr>
            <w:t>Clique aqui para escolher a área temática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F3"/>
    <w:rsid w:val="000636F3"/>
    <w:rsid w:val="002E76E3"/>
    <w:rsid w:val="003B35D3"/>
    <w:rsid w:val="00B50178"/>
    <w:rsid w:val="00B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E76E3"/>
    <w:rPr>
      <w:color w:val="808080"/>
    </w:rPr>
  </w:style>
  <w:style w:type="paragraph" w:customStyle="1" w:styleId="076AB20D092E47D7BB0BAB964E248084">
    <w:name w:val="076AB20D092E47D7BB0BAB964E248084"/>
  </w:style>
  <w:style w:type="paragraph" w:customStyle="1" w:styleId="57C4BF0DD868408A89A7C870B91674A7">
    <w:name w:val="57C4BF0DD868408A89A7C870B91674A7"/>
  </w:style>
  <w:style w:type="paragraph" w:customStyle="1" w:styleId="076AB20D092E47D7BB0BAB964E2480841">
    <w:name w:val="076AB20D092E47D7BB0BAB964E2480841"/>
    <w:rsid w:val="003B35D3"/>
    <w:rPr>
      <w:rFonts w:eastAsiaTheme="minorHAnsi"/>
      <w:lang w:eastAsia="en-US"/>
    </w:rPr>
  </w:style>
  <w:style w:type="paragraph" w:customStyle="1" w:styleId="57C4BF0DD868408A89A7C870B91674A71">
    <w:name w:val="57C4BF0DD868408A89A7C870B91674A71"/>
    <w:rsid w:val="003B35D3"/>
    <w:rPr>
      <w:rFonts w:eastAsiaTheme="minorHAnsi"/>
      <w:lang w:eastAsia="en-US"/>
    </w:rPr>
  </w:style>
  <w:style w:type="paragraph" w:customStyle="1" w:styleId="076AB20D092E47D7BB0BAB964E2480842">
    <w:name w:val="076AB20D092E47D7BB0BAB964E2480842"/>
    <w:rsid w:val="003B35D3"/>
    <w:rPr>
      <w:rFonts w:eastAsiaTheme="minorHAnsi"/>
      <w:lang w:eastAsia="en-US"/>
    </w:rPr>
  </w:style>
  <w:style w:type="paragraph" w:customStyle="1" w:styleId="57C4BF0DD868408A89A7C870B91674A72">
    <w:name w:val="57C4BF0DD868408A89A7C870B91674A72"/>
    <w:rsid w:val="003B35D3"/>
    <w:rPr>
      <w:rFonts w:eastAsiaTheme="minorHAnsi"/>
      <w:lang w:eastAsia="en-US"/>
    </w:rPr>
  </w:style>
  <w:style w:type="paragraph" w:customStyle="1" w:styleId="076AB20D092E47D7BB0BAB964E2480843">
    <w:name w:val="076AB20D092E47D7BB0BAB964E2480843"/>
    <w:rsid w:val="003B35D3"/>
    <w:rPr>
      <w:rFonts w:eastAsiaTheme="minorHAnsi"/>
      <w:lang w:eastAsia="en-US"/>
    </w:rPr>
  </w:style>
  <w:style w:type="paragraph" w:customStyle="1" w:styleId="57C4BF0DD868408A89A7C870B91674A73">
    <w:name w:val="57C4BF0DD868408A89A7C870B91674A73"/>
    <w:rsid w:val="003B35D3"/>
    <w:rPr>
      <w:rFonts w:eastAsiaTheme="minorHAnsi"/>
      <w:lang w:eastAsia="en-US"/>
    </w:rPr>
  </w:style>
  <w:style w:type="paragraph" w:customStyle="1" w:styleId="C1CC95039C2845BCB16E1CBDD3766522">
    <w:name w:val="C1CC95039C2845BCB16E1CBDD3766522"/>
    <w:rsid w:val="003B35D3"/>
    <w:rPr>
      <w:rFonts w:eastAsiaTheme="minorHAnsi"/>
      <w:lang w:eastAsia="en-US"/>
    </w:rPr>
  </w:style>
  <w:style w:type="paragraph" w:customStyle="1" w:styleId="076AB20D092E47D7BB0BAB964E2480844">
    <w:name w:val="076AB20D092E47D7BB0BAB964E2480844"/>
    <w:rsid w:val="003B35D3"/>
    <w:rPr>
      <w:rFonts w:eastAsiaTheme="minorHAnsi"/>
      <w:lang w:eastAsia="en-US"/>
    </w:rPr>
  </w:style>
  <w:style w:type="paragraph" w:customStyle="1" w:styleId="57C4BF0DD868408A89A7C870B91674A74">
    <w:name w:val="57C4BF0DD868408A89A7C870B91674A74"/>
    <w:rsid w:val="003B35D3"/>
    <w:rPr>
      <w:rFonts w:eastAsiaTheme="minorHAnsi"/>
      <w:lang w:eastAsia="en-US"/>
    </w:rPr>
  </w:style>
  <w:style w:type="paragraph" w:customStyle="1" w:styleId="C1CC95039C2845BCB16E1CBDD37665221">
    <w:name w:val="C1CC95039C2845BCB16E1CBDD37665221"/>
    <w:rsid w:val="003B35D3"/>
    <w:rPr>
      <w:rFonts w:eastAsiaTheme="minorHAnsi"/>
      <w:lang w:eastAsia="en-US"/>
    </w:rPr>
  </w:style>
  <w:style w:type="paragraph" w:customStyle="1" w:styleId="076AB20D092E47D7BB0BAB964E2480845">
    <w:name w:val="076AB20D092E47D7BB0BAB964E2480845"/>
    <w:rsid w:val="003B35D3"/>
    <w:rPr>
      <w:rFonts w:eastAsiaTheme="minorHAnsi"/>
      <w:lang w:eastAsia="en-US"/>
    </w:rPr>
  </w:style>
  <w:style w:type="paragraph" w:customStyle="1" w:styleId="57C4BF0DD868408A89A7C870B91674A75">
    <w:name w:val="57C4BF0DD868408A89A7C870B91674A75"/>
    <w:rsid w:val="003B35D3"/>
    <w:rPr>
      <w:rFonts w:eastAsiaTheme="minorHAnsi"/>
      <w:lang w:eastAsia="en-US"/>
    </w:rPr>
  </w:style>
  <w:style w:type="paragraph" w:customStyle="1" w:styleId="C1CC95039C2845BCB16E1CBDD37665222">
    <w:name w:val="C1CC95039C2845BCB16E1CBDD37665222"/>
    <w:rsid w:val="003B35D3"/>
    <w:rPr>
      <w:rFonts w:eastAsiaTheme="minorHAnsi"/>
      <w:lang w:eastAsia="en-US"/>
    </w:rPr>
  </w:style>
  <w:style w:type="paragraph" w:customStyle="1" w:styleId="076AB20D092E47D7BB0BAB964E2480846">
    <w:name w:val="076AB20D092E47D7BB0BAB964E2480846"/>
    <w:rsid w:val="003B35D3"/>
    <w:rPr>
      <w:rFonts w:eastAsiaTheme="minorHAnsi"/>
      <w:lang w:eastAsia="en-US"/>
    </w:rPr>
  </w:style>
  <w:style w:type="paragraph" w:customStyle="1" w:styleId="57C4BF0DD868408A89A7C870B91674A76">
    <w:name w:val="57C4BF0DD868408A89A7C870B91674A76"/>
    <w:rsid w:val="003B35D3"/>
    <w:rPr>
      <w:rFonts w:eastAsiaTheme="minorHAnsi"/>
      <w:lang w:eastAsia="en-US"/>
    </w:rPr>
  </w:style>
  <w:style w:type="paragraph" w:customStyle="1" w:styleId="C1CC95039C2845BCB16E1CBDD37665223">
    <w:name w:val="C1CC95039C2845BCB16E1CBDD37665223"/>
    <w:rsid w:val="003B35D3"/>
    <w:rPr>
      <w:rFonts w:eastAsiaTheme="minorHAnsi"/>
      <w:lang w:eastAsia="en-US"/>
    </w:rPr>
  </w:style>
  <w:style w:type="paragraph" w:customStyle="1" w:styleId="076AB20D092E47D7BB0BAB964E2480847">
    <w:name w:val="076AB20D092E47D7BB0BAB964E2480847"/>
    <w:rsid w:val="003B35D3"/>
    <w:rPr>
      <w:rFonts w:eastAsiaTheme="minorHAnsi"/>
      <w:lang w:eastAsia="en-US"/>
    </w:rPr>
  </w:style>
  <w:style w:type="paragraph" w:customStyle="1" w:styleId="57C4BF0DD868408A89A7C870B91674A77">
    <w:name w:val="57C4BF0DD868408A89A7C870B91674A77"/>
    <w:rsid w:val="003B35D3"/>
    <w:rPr>
      <w:rFonts w:eastAsiaTheme="minorHAnsi"/>
      <w:lang w:eastAsia="en-US"/>
    </w:rPr>
  </w:style>
  <w:style w:type="paragraph" w:customStyle="1" w:styleId="C1CC95039C2845BCB16E1CBDD37665224">
    <w:name w:val="C1CC95039C2845BCB16E1CBDD37665224"/>
    <w:rsid w:val="003B35D3"/>
    <w:rPr>
      <w:rFonts w:eastAsiaTheme="minorHAnsi"/>
      <w:lang w:eastAsia="en-US"/>
    </w:rPr>
  </w:style>
  <w:style w:type="paragraph" w:customStyle="1" w:styleId="076AB20D092E47D7BB0BAB964E2480848">
    <w:name w:val="076AB20D092E47D7BB0BAB964E2480848"/>
    <w:rsid w:val="00B50178"/>
    <w:rPr>
      <w:rFonts w:eastAsiaTheme="minorHAnsi"/>
      <w:lang w:eastAsia="en-US"/>
    </w:rPr>
  </w:style>
  <w:style w:type="paragraph" w:customStyle="1" w:styleId="C1CC95039C2845BCB16E1CBDD37665225">
    <w:name w:val="C1CC95039C2845BCB16E1CBDD37665225"/>
    <w:rsid w:val="00B50178"/>
    <w:rPr>
      <w:rFonts w:eastAsiaTheme="minorHAnsi"/>
      <w:lang w:eastAsia="en-US"/>
    </w:rPr>
  </w:style>
  <w:style w:type="paragraph" w:customStyle="1" w:styleId="076AB20D092E47D7BB0BAB964E2480849">
    <w:name w:val="076AB20D092E47D7BB0BAB964E2480849"/>
    <w:rsid w:val="00BE3D6A"/>
    <w:rPr>
      <w:rFonts w:eastAsiaTheme="minorHAnsi"/>
      <w:lang w:eastAsia="en-US"/>
    </w:rPr>
  </w:style>
  <w:style w:type="paragraph" w:customStyle="1" w:styleId="C1CC95039C2845BCB16E1CBDD37665226">
    <w:name w:val="C1CC95039C2845BCB16E1CBDD37665226"/>
    <w:rsid w:val="00BE3D6A"/>
    <w:rPr>
      <w:rFonts w:eastAsiaTheme="minorHAnsi"/>
      <w:lang w:eastAsia="en-US"/>
    </w:rPr>
  </w:style>
  <w:style w:type="paragraph" w:customStyle="1" w:styleId="076AB20D092E47D7BB0BAB964E24808410">
    <w:name w:val="076AB20D092E47D7BB0BAB964E24808410"/>
    <w:rsid w:val="002E76E3"/>
    <w:rPr>
      <w:rFonts w:eastAsiaTheme="minorHAnsi"/>
      <w:lang w:eastAsia="en-US"/>
    </w:rPr>
  </w:style>
  <w:style w:type="paragraph" w:customStyle="1" w:styleId="C1CC95039C2845BCB16E1CBDD37665227">
    <w:name w:val="C1CC95039C2845BCB16E1CBDD37665227"/>
    <w:rsid w:val="002E76E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E76E3"/>
    <w:rPr>
      <w:color w:val="808080"/>
    </w:rPr>
  </w:style>
  <w:style w:type="paragraph" w:customStyle="1" w:styleId="076AB20D092E47D7BB0BAB964E248084">
    <w:name w:val="076AB20D092E47D7BB0BAB964E248084"/>
  </w:style>
  <w:style w:type="paragraph" w:customStyle="1" w:styleId="57C4BF0DD868408A89A7C870B91674A7">
    <w:name w:val="57C4BF0DD868408A89A7C870B91674A7"/>
  </w:style>
  <w:style w:type="paragraph" w:customStyle="1" w:styleId="076AB20D092E47D7BB0BAB964E2480841">
    <w:name w:val="076AB20D092E47D7BB0BAB964E2480841"/>
    <w:rsid w:val="003B35D3"/>
    <w:rPr>
      <w:rFonts w:eastAsiaTheme="minorHAnsi"/>
      <w:lang w:eastAsia="en-US"/>
    </w:rPr>
  </w:style>
  <w:style w:type="paragraph" w:customStyle="1" w:styleId="57C4BF0DD868408A89A7C870B91674A71">
    <w:name w:val="57C4BF0DD868408A89A7C870B91674A71"/>
    <w:rsid w:val="003B35D3"/>
    <w:rPr>
      <w:rFonts w:eastAsiaTheme="minorHAnsi"/>
      <w:lang w:eastAsia="en-US"/>
    </w:rPr>
  </w:style>
  <w:style w:type="paragraph" w:customStyle="1" w:styleId="076AB20D092E47D7BB0BAB964E2480842">
    <w:name w:val="076AB20D092E47D7BB0BAB964E2480842"/>
    <w:rsid w:val="003B35D3"/>
    <w:rPr>
      <w:rFonts w:eastAsiaTheme="minorHAnsi"/>
      <w:lang w:eastAsia="en-US"/>
    </w:rPr>
  </w:style>
  <w:style w:type="paragraph" w:customStyle="1" w:styleId="57C4BF0DD868408A89A7C870B91674A72">
    <w:name w:val="57C4BF0DD868408A89A7C870B91674A72"/>
    <w:rsid w:val="003B35D3"/>
    <w:rPr>
      <w:rFonts w:eastAsiaTheme="minorHAnsi"/>
      <w:lang w:eastAsia="en-US"/>
    </w:rPr>
  </w:style>
  <w:style w:type="paragraph" w:customStyle="1" w:styleId="076AB20D092E47D7BB0BAB964E2480843">
    <w:name w:val="076AB20D092E47D7BB0BAB964E2480843"/>
    <w:rsid w:val="003B35D3"/>
    <w:rPr>
      <w:rFonts w:eastAsiaTheme="minorHAnsi"/>
      <w:lang w:eastAsia="en-US"/>
    </w:rPr>
  </w:style>
  <w:style w:type="paragraph" w:customStyle="1" w:styleId="57C4BF0DD868408A89A7C870B91674A73">
    <w:name w:val="57C4BF0DD868408A89A7C870B91674A73"/>
    <w:rsid w:val="003B35D3"/>
    <w:rPr>
      <w:rFonts w:eastAsiaTheme="minorHAnsi"/>
      <w:lang w:eastAsia="en-US"/>
    </w:rPr>
  </w:style>
  <w:style w:type="paragraph" w:customStyle="1" w:styleId="C1CC95039C2845BCB16E1CBDD3766522">
    <w:name w:val="C1CC95039C2845BCB16E1CBDD3766522"/>
    <w:rsid w:val="003B35D3"/>
    <w:rPr>
      <w:rFonts w:eastAsiaTheme="minorHAnsi"/>
      <w:lang w:eastAsia="en-US"/>
    </w:rPr>
  </w:style>
  <w:style w:type="paragraph" w:customStyle="1" w:styleId="076AB20D092E47D7BB0BAB964E2480844">
    <w:name w:val="076AB20D092E47D7BB0BAB964E2480844"/>
    <w:rsid w:val="003B35D3"/>
    <w:rPr>
      <w:rFonts w:eastAsiaTheme="minorHAnsi"/>
      <w:lang w:eastAsia="en-US"/>
    </w:rPr>
  </w:style>
  <w:style w:type="paragraph" w:customStyle="1" w:styleId="57C4BF0DD868408A89A7C870B91674A74">
    <w:name w:val="57C4BF0DD868408A89A7C870B91674A74"/>
    <w:rsid w:val="003B35D3"/>
    <w:rPr>
      <w:rFonts w:eastAsiaTheme="minorHAnsi"/>
      <w:lang w:eastAsia="en-US"/>
    </w:rPr>
  </w:style>
  <w:style w:type="paragraph" w:customStyle="1" w:styleId="C1CC95039C2845BCB16E1CBDD37665221">
    <w:name w:val="C1CC95039C2845BCB16E1CBDD37665221"/>
    <w:rsid w:val="003B35D3"/>
    <w:rPr>
      <w:rFonts w:eastAsiaTheme="minorHAnsi"/>
      <w:lang w:eastAsia="en-US"/>
    </w:rPr>
  </w:style>
  <w:style w:type="paragraph" w:customStyle="1" w:styleId="076AB20D092E47D7BB0BAB964E2480845">
    <w:name w:val="076AB20D092E47D7BB0BAB964E2480845"/>
    <w:rsid w:val="003B35D3"/>
    <w:rPr>
      <w:rFonts w:eastAsiaTheme="minorHAnsi"/>
      <w:lang w:eastAsia="en-US"/>
    </w:rPr>
  </w:style>
  <w:style w:type="paragraph" w:customStyle="1" w:styleId="57C4BF0DD868408A89A7C870B91674A75">
    <w:name w:val="57C4BF0DD868408A89A7C870B91674A75"/>
    <w:rsid w:val="003B35D3"/>
    <w:rPr>
      <w:rFonts w:eastAsiaTheme="minorHAnsi"/>
      <w:lang w:eastAsia="en-US"/>
    </w:rPr>
  </w:style>
  <w:style w:type="paragraph" w:customStyle="1" w:styleId="C1CC95039C2845BCB16E1CBDD37665222">
    <w:name w:val="C1CC95039C2845BCB16E1CBDD37665222"/>
    <w:rsid w:val="003B35D3"/>
    <w:rPr>
      <w:rFonts w:eastAsiaTheme="minorHAnsi"/>
      <w:lang w:eastAsia="en-US"/>
    </w:rPr>
  </w:style>
  <w:style w:type="paragraph" w:customStyle="1" w:styleId="076AB20D092E47D7BB0BAB964E2480846">
    <w:name w:val="076AB20D092E47D7BB0BAB964E2480846"/>
    <w:rsid w:val="003B35D3"/>
    <w:rPr>
      <w:rFonts w:eastAsiaTheme="minorHAnsi"/>
      <w:lang w:eastAsia="en-US"/>
    </w:rPr>
  </w:style>
  <w:style w:type="paragraph" w:customStyle="1" w:styleId="57C4BF0DD868408A89A7C870B91674A76">
    <w:name w:val="57C4BF0DD868408A89A7C870B91674A76"/>
    <w:rsid w:val="003B35D3"/>
    <w:rPr>
      <w:rFonts w:eastAsiaTheme="minorHAnsi"/>
      <w:lang w:eastAsia="en-US"/>
    </w:rPr>
  </w:style>
  <w:style w:type="paragraph" w:customStyle="1" w:styleId="C1CC95039C2845BCB16E1CBDD37665223">
    <w:name w:val="C1CC95039C2845BCB16E1CBDD37665223"/>
    <w:rsid w:val="003B35D3"/>
    <w:rPr>
      <w:rFonts w:eastAsiaTheme="minorHAnsi"/>
      <w:lang w:eastAsia="en-US"/>
    </w:rPr>
  </w:style>
  <w:style w:type="paragraph" w:customStyle="1" w:styleId="076AB20D092E47D7BB0BAB964E2480847">
    <w:name w:val="076AB20D092E47D7BB0BAB964E2480847"/>
    <w:rsid w:val="003B35D3"/>
    <w:rPr>
      <w:rFonts w:eastAsiaTheme="minorHAnsi"/>
      <w:lang w:eastAsia="en-US"/>
    </w:rPr>
  </w:style>
  <w:style w:type="paragraph" w:customStyle="1" w:styleId="57C4BF0DD868408A89A7C870B91674A77">
    <w:name w:val="57C4BF0DD868408A89A7C870B91674A77"/>
    <w:rsid w:val="003B35D3"/>
    <w:rPr>
      <w:rFonts w:eastAsiaTheme="minorHAnsi"/>
      <w:lang w:eastAsia="en-US"/>
    </w:rPr>
  </w:style>
  <w:style w:type="paragraph" w:customStyle="1" w:styleId="C1CC95039C2845BCB16E1CBDD37665224">
    <w:name w:val="C1CC95039C2845BCB16E1CBDD37665224"/>
    <w:rsid w:val="003B35D3"/>
    <w:rPr>
      <w:rFonts w:eastAsiaTheme="minorHAnsi"/>
      <w:lang w:eastAsia="en-US"/>
    </w:rPr>
  </w:style>
  <w:style w:type="paragraph" w:customStyle="1" w:styleId="076AB20D092E47D7BB0BAB964E2480848">
    <w:name w:val="076AB20D092E47D7BB0BAB964E2480848"/>
    <w:rsid w:val="00B50178"/>
    <w:rPr>
      <w:rFonts w:eastAsiaTheme="minorHAnsi"/>
      <w:lang w:eastAsia="en-US"/>
    </w:rPr>
  </w:style>
  <w:style w:type="paragraph" w:customStyle="1" w:styleId="C1CC95039C2845BCB16E1CBDD37665225">
    <w:name w:val="C1CC95039C2845BCB16E1CBDD37665225"/>
    <w:rsid w:val="00B50178"/>
    <w:rPr>
      <w:rFonts w:eastAsiaTheme="minorHAnsi"/>
      <w:lang w:eastAsia="en-US"/>
    </w:rPr>
  </w:style>
  <w:style w:type="paragraph" w:customStyle="1" w:styleId="076AB20D092E47D7BB0BAB964E2480849">
    <w:name w:val="076AB20D092E47D7BB0BAB964E2480849"/>
    <w:rsid w:val="00BE3D6A"/>
    <w:rPr>
      <w:rFonts w:eastAsiaTheme="minorHAnsi"/>
      <w:lang w:eastAsia="en-US"/>
    </w:rPr>
  </w:style>
  <w:style w:type="paragraph" w:customStyle="1" w:styleId="C1CC95039C2845BCB16E1CBDD37665226">
    <w:name w:val="C1CC95039C2845BCB16E1CBDD37665226"/>
    <w:rsid w:val="00BE3D6A"/>
    <w:rPr>
      <w:rFonts w:eastAsiaTheme="minorHAnsi"/>
      <w:lang w:eastAsia="en-US"/>
    </w:rPr>
  </w:style>
  <w:style w:type="paragraph" w:customStyle="1" w:styleId="076AB20D092E47D7BB0BAB964E24808410">
    <w:name w:val="076AB20D092E47D7BB0BAB964E24808410"/>
    <w:rsid w:val="002E76E3"/>
    <w:rPr>
      <w:rFonts w:eastAsiaTheme="minorHAnsi"/>
      <w:lang w:eastAsia="en-US"/>
    </w:rPr>
  </w:style>
  <w:style w:type="paragraph" w:customStyle="1" w:styleId="C1CC95039C2845BCB16E1CBDD37665227">
    <w:name w:val="C1CC95039C2845BCB16E1CBDD37665227"/>
    <w:rsid w:val="002E76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AB0B-302C-4700-AAB0-5EE12C0D8A54}">
  <ds:schemaRefs/>
</ds:datastoreItem>
</file>

<file path=customXml/itemProps2.xml><?xml version="1.0" encoding="utf-8"?>
<ds:datastoreItem xmlns:ds="http://schemas.openxmlformats.org/officeDocument/2006/customXml" ds:itemID="{0697BDA4-0227-458A-8015-A39123FE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PRÉMIOS CNOIV_FICHA INSCRIÇÃO</Template>
  <TotalTime>0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Azeredo</dc:creator>
  <cp:lastModifiedBy>PT</cp:lastModifiedBy>
  <cp:revision>2</cp:revision>
  <dcterms:created xsi:type="dcterms:W3CDTF">2019-12-05T18:36:00Z</dcterms:created>
  <dcterms:modified xsi:type="dcterms:W3CDTF">2019-12-05T18:36:00Z</dcterms:modified>
</cp:coreProperties>
</file>